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72"/>
        <w:ind w:left="2815"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0"/>
          <w:w w:val="100"/>
          <w:u w:val="thick" w:color="000000"/>
        </w:rPr>
        <w:t>F</w:t>
      </w:r>
      <w:r>
        <w:rPr>
          <w:spacing w:val="-1"/>
          <w:w w:val="100"/>
          <w:u w:val="thick" w:color="000000"/>
        </w:rPr>
        <w:t>O</w:t>
      </w:r>
      <w:r>
        <w:rPr>
          <w:spacing w:val="-1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AT</w:t>
      </w:r>
      <w:r>
        <w:rPr>
          <w:spacing w:val="-1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F</w:t>
      </w:r>
      <w:r>
        <w:rPr>
          <w:spacing w:val="-1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R</w:t>
      </w:r>
      <w:r>
        <w:rPr>
          <w:spacing w:val="-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C</w:t>
      </w:r>
      <w:r>
        <w:rPr>
          <w:spacing w:val="-1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U</w:t>
      </w:r>
      <w:r>
        <w:rPr>
          <w:spacing w:val="-1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SE</w:t>
      </w:r>
      <w:r>
        <w:rPr>
          <w:spacing w:val="-10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R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G</w:t>
      </w:r>
      <w:r>
        <w:rPr>
          <w:spacing w:val="-1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STR</w:t>
      </w:r>
      <w:r>
        <w:rPr>
          <w:spacing w:val="-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TI</w:t>
      </w:r>
      <w:r>
        <w:rPr>
          <w:spacing w:val="-1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N</w:t>
      </w:r>
      <w:r>
        <w:rPr>
          <w:spacing w:val="-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IN</w:t>
      </w:r>
      <w:r>
        <w:rPr>
          <w:spacing w:val="-1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S/X</w:t>
      </w:r>
      <w:r>
        <w:rPr>
          <w:spacing w:val="-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M</w:t>
      </w:r>
      <w:r>
        <w:rPr>
          <w:spacing w:val="-1"/>
          <w:w w:val="100"/>
          <w:u w:val="thick" w:color="000000"/>
        </w:rPr>
        <w:t>O</w:t>
      </w:r>
      <w:r>
        <w:rPr>
          <w:spacing w:val="-1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8331" w:val="left" w:leader="none"/>
        </w:tabs>
        <w:ind w:left="700" w:right="0"/>
        <w:jc w:val="left"/>
        <w:rPr>
          <w:b w:val="0"/>
          <w:bCs w:val="0"/>
        </w:rPr>
      </w:pPr>
      <w:r>
        <w:rPr>
          <w:spacing w:val="-1"/>
          <w:w w:val="100"/>
          <w:sz w:val="4"/>
          <w:szCs w:val="4"/>
        </w:rPr>
        <w:t>,</w:t>
      </w:r>
      <w:r>
        <w:rPr>
          <w:spacing w:val="0"/>
          <w:w w:val="100"/>
        </w:rPr>
        <w:t>Na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student:</w:t>
      </w:r>
      <w:r>
        <w:rPr>
          <w:spacing w:val="-20"/>
          <w:w w:val="100"/>
        </w:rPr>
        <w:t> </w:t>
      </w:r>
      <w:r>
        <w:rPr>
          <w:spacing w:val="-20"/>
          <w:w w:val="99"/>
        </w:rPr>
      </w:r>
      <w:r>
        <w:rPr>
          <w:spacing w:val="0"/>
          <w:w w:val="99"/>
          <w:u w:val="single" w:color="000000"/>
        </w:rPr>
        <w:t> </w:t>
      </w:r>
      <w:r>
        <w:rPr>
          <w:spacing w:val="0"/>
          <w:w w:val="100"/>
          <w:u w:val="single" w:color="000000"/>
        </w:rPr>
        <w:tab/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520" w:bottom="280" w:left="500" w:right="420"/>
        </w:sectPr>
      </w:pPr>
    </w:p>
    <w:p>
      <w:pPr>
        <w:pStyle w:val="BodyText"/>
        <w:tabs>
          <w:tab w:pos="3141" w:val="left" w:leader="none"/>
          <w:tab w:pos="6179" w:val="left" w:leader="none"/>
        </w:tabs>
        <w:ind w:left="700" w:right="0"/>
        <w:jc w:val="left"/>
        <w:rPr>
          <w:b w:val="0"/>
          <w:bCs w:val="0"/>
        </w:rPr>
      </w:pPr>
      <w:r>
        <w:rPr>
          <w:spacing w:val="0"/>
          <w:w w:val="100"/>
        </w:rPr>
        <w:t>Roll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No.:</w:t>
      </w:r>
      <w:r>
        <w:rPr>
          <w:spacing w:val="0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ab/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Dept./IDP.:</w:t>
      </w:r>
      <w:r>
        <w:rPr>
          <w:spacing w:val="1"/>
          <w:w w:val="100"/>
          <w:u w:val="none"/>
        </w:rPr>
        <w:t>_</w:t>
      </w:r>
      <w:r>
        <w:rPr>
          <w:spacing w:val="0"/>
          <w:w w:val="99"/>
          <w:u w:val="single" w:color="000000"/>
        </w:rPr>
        <w:t> </w:t>
      </w:r>
      <w:r>
        <w:rPr>
          <w:spacing w:val="0"/>
          <w:w w:val="100"/>
          <w:u w:val="single" w:color="000000"/>
        </w:rPr>
        <w:tab/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4560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0"/>
          <w:w w:val="100"/>
        </w:rPr>
        <w:t>Acade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ic</w:t>
      </w:r>
      <w:r>
        <w:rPr>
          <w:spacing w:val="-24"/>
          <w:w w:val="100"/>
        </w:rPr>
        <w:t> </w:t>
      </w:r>
      <w:r>
        <w:rPr>
          <w:spacing w:val="0"/>
          <w:w w:val="100"/>
        </w:rPr>
        <w:t>Year/Semester:</w:t>
      </w:r>
      <w:r>
        <w:rPr>
          <w:spacing w:val="0"/>
          <w:w w:val="99"/>
          <w:u w:val="single" w:color="000000"/>
        </w:rPr>
        <w:t> </w:t>
      </w:r>
      <w:r>
        <w:rPr>
          <w:spacing w:val="0"/>
          <w:w w:val="100"/>
          <w:u w:val="single" w:color="000000"/>
        </w:rPr>
        <w:tab/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520" w:bottom="280" w:left="500" w:right="420"/>
          <w:cols w:num="2" w:equalWidth="0">
            <w:col w:w="6180" w:space="40"/>
            <w:col w:w="5100"/>
          </w:cols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470" w:hRule="exact"/>
        </w:trPr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24"/>
              <w:ind w:left="3" w:right="40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Name,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mber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Credits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course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converted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S/X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mode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2880" w:val="left" w:leader="none"/>
                <w:tab w:pos="3761" w:val="left" w:leader="none"/>
                <w:tab w:pos="6382" w:val="left" w:leader="none"/>
                <w:tab w:pos="6840" w:val="left" w:leader="none"/>
              </w:tabs>
              <w:spacing w:line="480" w:lineRule="auto"/>
              <w:ind w:left="3" w:right="51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Course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No.: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Course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Credits: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2"/>
                <w:szCs w:val="22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2"/>
                <w:szCs w:val="2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Course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Name: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2"/>
                <w:szCs w:val="22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2"/>
                <w:szCs w:val="2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</w:tr>
      <w:tr>
        <w:trPr>
          <w:trHeight w:val="1994" w:hRule="exact"/>
        </w:trPr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23"/>
              <w:ind w:left="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Othe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cour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take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cu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semes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er/s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mme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Courses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Letter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Grade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Courses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S/X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Mode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738" w:hRule="exact"/>
        </w:trPr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Course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cre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ite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far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Courses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Letter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Grade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Courses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S/X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Mode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739" w:hRule="exact"/>
        </w:trPr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24"/>
              <w:ind w:left="3" w:right="48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Specific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asons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converting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course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S/X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mode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3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(Sign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t)</w:t>
            </w:r>
          </w:p>
        </w:tc>
      </w:tr>
      <w:tr>
        <w:trPr>
          <w:trHeight w:val="1082" w:hRule="exact"/>
        </w:trPr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Consent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course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instructor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1" w:lineRule="exact"/>
              <w:ind w:right="3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(Signature)</w:t>
            </w:r>
          </w:p>
        </w:tc>
      </w:tr>
      <w:tr>
        <w:trPr>
          <w:trHeight w:val="1128" w:hRule="exact"/>
        </w:trPr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23"/>
              <w:ind w:left="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mmen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Convener,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DPGC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1" w:lineRule="exact"/>
              <w:ind w:right="3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(Signature)</w:t>
            </w:r>
          </w:p>
        </w:tc>
      </w:tr>
    </w:tbl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9"/>
        <w:ind w:right="17"/>
        <w:jc w:val="center"/>
        <w:rPr>
          <w:b w:val="0"/>
          <w:bCs w:val="0"/>
        </w:rPr>
      </w:pPr>
      <w:r>
        <w:rPr>
          <w:spacing w:val="-1"/>
          <w:w w:val="100"/>
        </w:rPr>
        <w:t>Approve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/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Appro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(Chairperson,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SPGC)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(A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photocopy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docu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sent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depart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record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keeping.)</w:t>
      </w:r>
    </w:p>
    <w:sectPr>
      <w:type w:val="continuous"/>
      <w:pgSz w:w="12240" w:h="15840"/>
      <w:pgMar w:top="520" w:bottom="280" w:left="5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1"/>
      <w:ind w:left="360"/>
    </w:pPr>
    <w:rPr>
      <w:rFonts w:ascii="Times New Roman" w:hAnsi="Times New Roman" w:eastAsia="Times New Roman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DOAA-117</dc:creator>
  <dc:title>Microsoft Word - Format for course registration in S&amp;X mode.docx</dc:title>
  <dcterms:created xsi:type="dcterms:W3CDTF">2018-08-20T11:27:14Z</dcterms:created>
  <dcterms:modified xsi:type="dcterms:W3CDTF">2018-08-20T11:27:14Z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2017-07-29T00:00:00Z</vt:filetime>
  </property>
  <property fmtid="{D5CDD505-2E9C-101B-9397-08002B2CF9AE}" pid="3" name="LastSaved">
    <vt:filetime>2018-08-20T00:00:00Z</vt:filetime>
  </property>
</Properties>
</file>